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28" w:rsidRDefault="00061C28" w:rsidP="00EF385C">
      <w:pPr>
        <w:rPr>
          <w:rFonts w:ascii="Arial" w:hAnsi="Arial" w:cs="Arial"/>
          <w:sz w:val="28"/>
        </w:rPr>
      </w:pPr>
    </w:p>
    <w:p w:rsidR="00061C28" w:rsidRDefault="00061C28" w:rsidP="00EF385C">
      <w:pPr>
        <w:rPr>
          <w:rFonts w:ascii="Arial" w:hAnsi="Arial" w:cs="Arial"/>
          <w:sz w:val="28"/>
        </w:rPr>
      </w:pPr>
    </w:p>
    <w:p w:rsidR="009D7767" w:rsidRDefault="009D7767" w:rsidP="00EF385C">
      <w:pPr>
        <w:rPr>
          <w:rFonts w:ascii="Arial" w:hAnsi="Arial" w:cs="Arial"/>
          <w:sz w:val="28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845"/>
        <w:gridCol w:w="5362"/>
      </w:tblGrid>
      <w:tr w:rsidR="009D7767" w:rsidRPr="005A76C4" w:rsidTr="00626098">
        <w:tc>
          <w:tcPr>
            <w:tcW w:w="10207" w:type="dxa"/>
            <w:gridSpan w:val="2"/>
          </w:tcPr>
          <w:p w:rsidR="009D7767" w:rsidRPr="003E0B22" w:rsidRDefault="009968A3" w:rsidP="00EB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CAPACITACION SERVICIO AL CLIENTE DEL SENA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5362" w:type="dxa"/>
          </w:tcPr>
          <w:p w:rsidR="009D7767" w:rsidRPr="003E0B22" w:rsidRDefault="009D7767" w:rsidP="00D103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5362" w:type="dxa"/>
          </w:tcPr>
          <w:p w:rsidR="009D7767" w:rsidRPr="003E0B22" w:rsidRDefault="009968A3" w:rsidP="00E975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Buscar espacios de aprendizaje y de fortalecimiento en el </w:t>
            </w:r>
            <w:r w:rsidR="00066220">
              <w:rPr>
                <w:rFonts w:ascii="Arial" w:hAnsi="Arial" w:cs="Arial"/>
                <w:sz w:val="24"/>
                <w:szCs w:val="24"/>
              </w:rPr>
              <w:t xml:space="preserve">servicio al cliente para continuar con el mejoramiento de la prestación del servicio brindado a los Ciudadanos.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5362" w:type="dxa"/>
          </w:tcPr>
          <w:p w:rsidR="009D7767" w:rsidRPr="003E0B22" w:rsidRDefault="009968A3" w:rsidP="00B4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CEA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968A3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FUNCIONARIOS CAPACITADOS</w:t>
            </w:r>
            <w:r w:rsidR="009D7767" w:rsidRPr="003E0B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9D7767" w:rsidRPr="003E0B22" w:rsidRDefault="009968A3" w:rsidP="007A0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</w:t>
            </w:r>
          </w:p>
        </w:tc>
      </w:tr>
    </w:tbl>
    <w:p w:rsidR="00626098" w:rsidRDefault="00626098" w:rsidP="00A9422C">
      <w:pPr>
        <w:jc w:val="both"/>
        <w:rPr>
          <w:rFonts w:ascii="Arial" w:hAnsi="Arial" w:cs="Arial"/>
          <w:sz w:val="24"/>
          <w:szCs w:val="24"/>
        </w:rPr>
      </w:pPr>
    </w:p>
    <w:p w:rsidR="000F4B90" w:rsidRDefault="00EF385C" w:rsidP="00914AF9">
      <w:p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b/>
          <w:sz w:val="24"/>
          <w:szCs w:val="24"/>
        </w:rPr>
        <w:t>DESCRIPCION</w:t>
      </w:r>
      <w:r w:rsidR="00061C28" w:rsidRPr="00E70C7A">
        <w:rPr>
          <w:rFonts w:ascii="Arial" w:hAnsi="Arial" w:cs="Arial"/>
          <w:sz w:val="24"/>
          <w:szCs w:val="24"/>
        </w:rPr>
        <w:t>:</w:t>
      </w:r>
      <w:r w:rsidR="00F9312D"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La </w:t>
      </w:r>
      <w:r w:rsidR="00AE50FD" w:rsidRPr="00E70C7A">
        <w:rPr>
          <w:rFonts w:ascii="Arial" w:hAnsi="Arial" w:cs="Arial"/>
          <w:sz w:val="24"/>
          <w:szCs w:val="24"/>
        </w:rPr>
        <w:t>Aeronáutica Civil en su compromiso</w:t>
      </w:r>
      <w:r w:rsidR="00914AF9" w:rsidRPr="00E70C7A">
        <w:rPr>
          <w:rFonts w:ascii="Arial" w:hAnsi="Arial" w:cs="Arial"/>
          <w:sz w:val="24"/>
          <w:szCs w:val="24"/>
        </w:rPr>
        <w:t xml:space="preserve"> </w:t>
      </w:r>
      <w:r w:rsidR="00066220">
        <w:rPr>
          <w:rFonts w:ascii="Arial" w:hAnsi="Arial" w:cs="Arial"/>
          <w:sz w:val="24"/>
          <w:szCs w:val="24"/>
        </w:rPr>
        <w:t>por seguir brindando un servicio de calidad, realizo una capacitación con los funcionarios de Atención</w:t>
      </w:r>
      <w:r w:rsidR="000F4B90">
        <w:rPr>
          <w:rFonts w:ascii="Arial" w:hAnsi="Arial" w:cs="Arial"/>
          <w:sz w:val="24"/>
          <w:szCs w:val="24"/>
        </w:rPr>
        <w:t xml:space="preserve"> al Usuario, Atención Ciudadano y</w:t>
      </w:r>
      <w:r w:rsidR="00BC7BCC">
        <w:rPr>
          <w:rFonts w:ascii="Arial" w:hAnsi="Arial" w:cs="Arial"/>
          <w:sz w:val="24"/>
          <w:szCs w:val="24"/>
        </w:rPr>
        <w:t xml:space="preserve"> Archivo General</w:t>
      </w:r>
      <w:r w:rsidR="000F4B90">
        <w:rPr>
          <w:rFonts w:ascii="Arial" w:hAnsi="Arial" w:cs="Arial"/>
          <w:sz w:val="24"/>
          <w:szCs w:val="24"/>
        </w:rPr>
        <w:t xml:space="preserve"> </w:t>
      </w:r>
      <w:r w:rsidR="00066220">
        <w:rPr>
          <w:rFonts w:ascii="Arial" w:hAnsi="Arial" w:cs="Arial"/>
          <w:sz w:val="24"/>
          <w:szCs w:val="24"/>
        </w:rPr>
        <w:t xml:space="preserve">en 3 grupos, cada grupo tuvo una intensidad horaria de 20 horas repartidas en una semana por grupo, </w:t>
      </w:r>
      <w:r w:rsidR="000F4B90">
        <w:rPr>
          <w:rFonts w:ascii="Arial" w:hAnsi="Arial" w:cs="Arial"/>
          <w:sz w:val="24"/>
          <w:szCs w:val="24"/>
        </w:rPr>
        <w:t>en el cual se brindaron espacios de comunicación de aprendizajes y de muchas reflexiones para comprender nuestra actitud hacia los Ciudadanos.</w:t>
      </w:r>
    </w:p>
    <w:p w:rsidR="00421774" w:rsidRPr="001B0C1B" w:rsidRDefault="001B0C1B" w:rsidP="00914A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0C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medio de este programa los participante</w:t>
      </w:r>
      <w:r w:rsidR="00145E6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desarrollarán las habilidades</w:t>
      </w:r>
      <w:r w:rsidRPr="001B0C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nec</w:t>
      </w:r>
      <w:r w:rsidR="00145E6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esarias encaminadas a </w:t>
      </w:r>
      <w:r w:rsidRPr="001B0C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ofrecer experiencias positivas a los clientes, a través de p</w:t>
      </w:r>
      <w:r w:rsidR="00145E6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autas estratégicas a la satisfacción. </w:t>
      </w:r>
    </w:p>
    <w:p w:rsidR="003920C5" w:rsidRDefault="00E634D6" w:rsidP="00914AF9">
      <w:pPr>
        <w:jc w:val="both"/>
        <w:rPr>
          <w:rFonts w:ascii="Arial" w:hAnsi="Arial" w:cs="Arial"/>
          <w:sz w:val="24"/>
          <w:szCs w:val="24"/>
        </w:rPr>
      </w:pPr>
      <w:r w:rsidRPr="00E634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2191666"/>
            <wp:effectExtent l="0" t="0" r="7620" b="0"/>
            <wp:docPr id="1" name="Imagen 1" descr="D:\$Diana.Aristizabal\Pictures\Atencion-ciudad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Diana.Aristizabal\Pictures\Atencion-ciudada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E7" w:rsidRPr="00E70C7A" w:rsidRDefault="001E65E7" w:rsidP="00914AF9">
      <w:pPr>
        <w:jc w:val="both"/>
        <w:rPr>
          <w:rFonts w:ascii="Arial" w:hAnsi="Arial" w:cs="Arial"/>
          <w:sz w:val="24"/>
          <w:szCs w:val="24"/>
        </w:rPr>
      </w:pPr>
    </w:p>
    <w:p w:rsidR="00421774" w:rsidRPr="00E70C7A" w:rsidRDefault="00421774" w:rsidP="00E97598">
      <w:pPr>
        <w:jc w:val="both"/>
        <w:rPr>
          <w:rFonts w:ascii="Arial" w:hAnsi="Arial" w:cs="Arial"/>
          <w:sz w:val="24"/>
          <w:szCs w:val="24"/>
        </w:rPr>
      </w:pPr>
    </w:p>
    <w:p w:rsidR="00D12AFE" w:rsidRDefault="00D12AFE" w:rsidP="00D12AFE">
      <w:pPr>
        <w:jc w:val="center"/>
        <w:rPr>
          <w:rFonts w:ascii="Arial" w:hAnsi="Arial" w:cs="Arial"/>
          <w:sz w:val="24"/>
          <w:szCs w:val="24"/>
        </w:rPr>
      </w:pPr>
    </w:p>
    <w:p w:rsidR="002E6E5C" w:rsidRDefault="002E6E5C" w:rsidP="00D12AFE">
      <w:pPr>
        <w:jc w:val="center"/>
        <w:rPr>
          <w:rFonts w:ascii="Arial" w:hAnsi="Arial" w:cs="Arial"/>
          <w:sz w:val="24"/>
          <w:szCs w:val="24"/>
        </w:rPr>
      </w:pPr>
    </w:p>
    <w:p w:rsidR="002E6E5C" w:rsidRPr="00E70C7A" w:rsidRDefault="002E6E5C" w:rsidP="00D12AFE">
      <w:pPr>
        <w:jc w:val="center"/>
        <w:rPr>
          <w:rFonts w:ascii="Arial" w:hAnsi="Arial" w:cs="Arial"/>
          <w:sz w:val="24"/>
          <w:szCs w:val="24"/>
        </w:rPr>
      </w:pPr>
    </w:p>
    <w:p w:rsidR="00744F87" w:rsidRPr="00E70C7A" w:rsidRDefault="00744F87" w:rsidP="00D12AF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634E30" w:rsidTr="00547CFD">
        <w:tc>
          <w:tcPr>
            <w:tcW w:w="4335" w:type="dxa"/>
          </w:tcPr>
          <w:p w:rsidR="00E634D6" w:rsidRDefault="00E634D6" w:rsidP="00E63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510214" cy="2739054"/>
                  <wp:effectExtent l="0" t="0" r="0" b="4445"/>
                  <wp:docPr id="2" name="Imagen 2" descr="D:\$Diana.Aristizabal\Pictures\IMG_20171010_091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$Diana.Aristizabal\Pictures\IMG_20171010_091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025" cy="275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E634D6" w:rsidRDefault="00E634D6" w:rsidP="00E63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76402E" wp14:editId="3F891B06">
                  <wp:extent cx="3645487" cy="2733909"/>
                  <wp:effectExtent l="0" t="0" r="0" b="0"/>
                  <wp:docPr id="3" name="Imagen 3" descr="D:\$Diana.Aristizabal\Pictures\IMG_20171010_091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$Diana.Aristizabal\Pictures\IMG_20171010_091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487" cy="273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F87" w:rsidRDefault="00547CFD" w:rsidP="00662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B38F8F" wp14:editId="07974129">
            <wp:extent cx="3792052" cy="2842212"/>
            <wp:effectExtent l="0" t="0" r="0" b="0"/>
            <wp:docPr id="6" name="Imagen 6" descr="C:\Users\1093213960.AEROCIVIL\AppData\Local\Microsoft\Windows\Temporary Internet Files\Content.Word\IMG_20171010_09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093213960.AEROCIVIL\AppData\Local\Microsoft\Windows\Temporary Internet Files\Content.Word\IMG_20171010_0939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97" cy="286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87" w:rsidRDefault="00744F87" w:rsidP="00D12AFE">
      <w:pPr>
        <w:rPr>
          <w:rFonts w:ascii="Arial" w:hAnsi="Arial" w:cs="Arial"/>
          <w:sz w:val="24"/>
          <w:szCs w:val="24"/>
        </w:rPr>
      </w:pPr>
    </w:p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7A92" w:rsidSect="001360B7">
      <w:headerReference w:type="default" r:id="rId15"/>
      <w:footerReference w:type="default" r:id="rId16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3F" w:rsidRDefault="006A583F" w:rsidP="00F31F53">
      <w:pPr>
        <w:spacing w:after="0" w:line="240" w:lineRule="auto"/>
      </w:pPr>
      <w:r>
        <w:separator/>
      </w:r>
    </w:p>
  </w:endnote>
  <w:endnote w:type="continuationSeparator" w:id="0">
    <w:p w:rsidR="006A583F" w:rsidRDefault="006A583F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32" w:rsidRDefault="0081213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F7A72AD" wp14:editId="378E27B2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132" w:rsidRDefault="00812132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3F" w:rsidRDefault="006A583F" w:rsidP="00F31F53">
      <w:pPr>
        <w:spacing w:after="0" w:line="240" w:lineRule="auto"/>
      </w:pPr>
      <w:r>
        <w:separator/>
      </w:r>
    </w:p>
  </w:footnote>
  <w:footnote w:type="continuationSeparator" w:id="0">
    <w:p w:rsidR="006A583F" w:rsidRDefault="006A583F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32" w:rsidRDefault="0081213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6B0F10F" wp14:editId="0D1CA88A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E34E4D"/>
    <w:multiLevelType w:val="hybridMultilevel"/>
    <w:tmpl w:val="ED393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732D6"/>
    <w:multiLevelType w:val="hybridMultilevel"/>
    <w:tmpl w:val="F33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CE6"/>
    <w:multiLevelType w:val="multilevel"/>
    <w:tmpl w:val="219A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C41BE"/>
    <w:multiLevelType w:val="hybridMultilevel"/>
    <w:tmpl w:val="669CC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199"/>
    <w:multiLevelType w:val="hybridMultilevel"/>
    <w:tmpl w:val="F04E76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5E30"/>
    <w:multiLevelType w:val="hybridMultilevel"/>
    <w:tmpl w:val="ED24FC1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AA4648"/>
    <w:multiLevelType w:val="hybridMultilevel"/>
    <w:tmpl w:val="F8E4C4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357EF"/>
    <w:multiLevelType w:val="hybridMultilevel"/>
    <w:tmpl w:val="8F3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FF7BB"/>
    <w:multiLevelType w:val="hybridMultilevel"/>
    <w:tmpl w:val="3CF6C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E671AE"/>
    <w:multiLevelType w:val="hybridMultilevel"/>
    <w:tmpl w:val="DFC08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9A0"/>
    <w:multiLevelType w:val="hybridMultilevel"/>
    <w:tmpl w:val="69AE8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C6F"/>
    <w:multiLevelType w:val="hybridMultilevel"/>
    <w:tmpl w:val="7318DD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0DA8"/>
    <w:multiLevelType w:val="hybridMultilevel"/>
    <w:tmpl w:val="1B668CC0"/>
    <w:lvl w:ilvl="0" w:tplc="109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4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C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C971A2"/>
    <w:multiLevelType w:val="hybridMultilevel"/>
    <w:tmpl w:val="2E5CF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179A"/>
    <w:multiLevelType w:val="hybridMultilevel"/>
    <w:tmpl w:val="80FEF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019"/>
    <w:multiLevelType w:val="hybridMultilevel"/>
    <w:tmpl w:val="6D6C4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809B2"/>
    <w:multiLevelType w:val="hybridMultilevel"/>
    <w:tmpl w:val="F86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7696"/>
    <w:multiLevelType w:val="hybridMultilevel"/>
    <w:tmpl w:val="2E9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3B4"/>
    <w:multiLevelType w:val="hybridMultilevel"/>
    <w:tmpl w:val="DE4A5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7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7CF7"/>
    <w:rsid w:val="00034C39"/>
    <w:rsid w:val="000463B6"/>
    <w:rsid w:val="00061C28"/>
    <w:rsid w:val="00064644"/>
    <w:rsid w:val="00066220"/>
    <w:rsid w:val="0007235B"/>
    <w:rsid w:val="00073438"/>
    <w:rsid w:val="00076C35"/>
    <w:rsid w:val="000836F8"/>
    <w:rsid w:val="000A7412"/>
    <w:rsid w:val="000B4B4E"/>
    <w:rsid w:val="000E3F99"/>
    <w:rsid w:val="000E6184"/>
    <w:rsid w:val="000F4B90"/>
    <w:rsid w:val="000F6B82"/>
    <w:rsid w:val="001070EE"/>
    <w:rsid w:val="00111A19"/>
    <w:rsid w:val="0012285B"/>
    <w:rsid w:val="001246A7"/>
    <w:rsid w:val="00126D06"/>
    <w:rsid w:val="001360B7"/>
    <w:rsid w:val="001366D2"/>
    <w:rsid w:val="00140493"/>
    <w:rsid w:val="00145E6D"/>
    <w:rsid w:val="001502D0"/>
    <w:rsid w:val="00165A16"/>
    <w:rsid w:val="0017507D"/>
    <w:rsid w:val="00180F2E"/>
    <w:rsid w:val="001A7536"/>
    <w:rsid w:val="001B0C1B"/>
    <w:rsid w:val="001C5106"/>
    <w:rsid w:val="001D2D0A"/>
    <w:rsid w:val="001E3022"/>
    <w:rsid w:val="001E65E7"/>
    <w:rsid w:val="001F4440"/>
    <w:rsid w:val="00213222"/>
    <w:rsid w:val="0026473F"/>
    <w:rsid w:val="00267335"/>
    <w:rsid w:val="002A38C1"/>
    <w:rsid w:val="002B661B"/>
    <w:rsid w:val="002C1BD0"/>
    <w:rsid w:val="002E36AB"/>
    <w:rsid w:val="002E6E5C"/>
    <w:rsid w:val="00303677"/>
    <w:rsid w:val="00305270"/>
    <w:rsid w:val="00322BBA"/>
    <w:rsid w:val="00330519"/>
    <w:rsid w:val="00341169"/>
    <w:rsid w:val="003509D6"/>
    <w:rsid w:val="0037263A"/>
    <w:rsid w:val="003920C5"/>
    <w:rsid w:val="003959E4"/>
    <w:rsid w:val="003A05F9"/>
    <w:rsid w:val="003A5D1E"/>
    <w:rsid w:val="003A5E65"/>
    <w:rsid w:val="003B257B"/>
    <w:rsid w:val="003B4AC5"/>
    <w:rsid w:val="003D0E29"/>
    <w:rsid w:val="003D0E49"/>
    <w:rsid w:val="003E0B22"/>
    <w:rsid w:val="003E25E8"/>
    <w:rsid w:val="00412333"/>
    <w:rsid w:val="00421774"/>
    <w:rsid w:val="004339C1"/>
    <w:rsid w:val="00437FAE"/>
    <w:rsid w:val="004563F6"/>
    <w:rsid w:val="00457A16"/>
    <w:rsid w:val="004930BB"/>
    <w:rsid w:val="00496FE6"/>
    <w:rsid w:val="00497EE6"/>
    <w:rsid w:val="004C1124"/>
    <w:rsid w:val="004D2EB7"/>
    <w:rsid w:val="004E28CC"/>
    <w:rsid w:val="005167BD"/>
    <w:rsid w:val="00542A8E"/>
    <w:rsid w:val="00547CFD"/>
    <w:rsid w:val="0056079E"/>
    <w:rsid w:val="00594382"/>
    <w:rsid w:val="00595C42"/>
    <w:rsid w:val="00597A92"/>
    <w:rsid w:val="005A2DFA"/>
    <w:rsid w:val="005F1739"/>
    <w:rsid w:val="005F1936"/>
    <w:rsid w:val="006053F3"/>
    <w:rsid w:val="00610030"/>
    <w:rsid w:val="00614F9F"/>
    <w:rsid w:val="00615A6D"/>
    <w:rsid w:val="00617F0D"/>
    <w:rsid w:val="00622F5A"/>
    <w:rsid w:val="00625343"/>
    <w:rsid w:val="00625A73"/>
    <w:rsid w:val="00626098"/>
    <w:rsid w:val="006266D8"/>
    <w:rsid w:val="00632A95"/>
    <w:rsid w:val="006343F2"/>
    <w:rsid w:val="00634E30"/>
    <w:rsid w:val="00637822"/>
    <w:rsid w:val="006463EF"/>
    <w:rsid w:val="00662CAC"/>
    <w:rsid w:val="00680C55"/>
    <w:rsid w:val="006A583F"/>
    <w:rsid w:val="006B0C38"/>
    <w:rsid w:val="006B74BA"/>
    <w:rsid w:val="006C4EBA"/>
    <w:rsid w:val="006D35FC"/>
    <w:rsid w:val="007057BF"/>
    <w:rsid w:val="00726237"/>
    <w:rsid w:val="00744F87"/>
    <w:rsid w:val="007512FD"/>
    <w:rsid w:val="007605C7"/>
    <w:rsid w:val="00796CB2"/>
    <w:rsid w:val="007A6025"/>
    <w:rsid w:val="007B2647"/>
    <w:rsid w:val="007C7B0D"/>
    <w:rsid w:val="007D4E59"/>
    <w:rsid w:val="007E65DA"/>
    <w:rsid w:val="007F7C5B"/>
    <w:rsid w:val="00810BC3"/>
    <w:rsid w:val="00812132"/>
    <w:rsid w:val="00817588"/>
    <w:rsid w:val="0082775A"/>
    <w:rsid w:val="00842DA4"/>
    <w:rsid w:val="0084343F"/>
    <w:rsid w:val="00852550"/>
    <w:rsid w:val="0085598D"/>
    <w:rsid w:val="0087391F"/>
    <w:rsid w:val="008750C2"/>
    <w:rsid w:val="008765E6"/>
    <w:rsid w:val="008914E3"/>
    <w:rsid w:val="008A4F24"/>
    <w:rsid w:val="008B38C7"/>
    <w:rsid w:val="008C4421"/>
    <w:rsid w:val="008F6CC1"/>
    <w:rsid w:val="00914AF9"/>
    <w:rsid w:val="009172D7"/>
    <w:rsid w:val="0094032E"/>
    <w:rsid w:val="0095414D"/>
    <w:rsid w:val="009626E5"/>
    <w:rsid w:val="00991BCA"/>
    <w:rsid w:val="00995C11"/>
    <w:rsid w:val="009968A3"/>
    <w:rsid w:val="00997521"/>
    <w:rsid w:val="009A07C6"/>
    <w:rsid w:val="009C093C"/>
    <w:rsid w:val="009D7767"/>
    <w:rsid w:val="009E77F1"/>
    <w:rsid w:val="009F6DF2"/>
    <w:rsid w:val="00A013A3"/>
    <w:rsid w:val="00A029A6"/>
    <w:rsid w:val="00A02B29"/>
    <w:rsid w:val="00A0454F"/>
    <w:rsid w:val="00A40306"/>
    <w:rsid w:val="00A9422C"/>
    <w:rsid w:val="00A979F3"/>
    <w:rsid w:val="00AA322F"/>
    <w:rsid w:val="00AB661B"/>
    <w:rsid w:val="00AE47D0"/>
    <w:rsid w:val="00AE50FD"/>
    <w:rsid w:val="00AE6663"/>
    <w:rsid w:val="00B11325"/>
    <w:rsid w:val="00B231AD"/>
    <w:rsid w:val="00B268F5"/>
    <w:rsid w:val="00B305E7"/>
    <w:rsid w:val="00B3388D"/>
    <w:rsid w:val="00B3791A"/>
    <w:rsid w:val="00B4273F"/>
    <w:rsid w:val="00B42968"/>
    <w:rsid w:val="00B47BF2"/>
    <w:rsid w:val="00B51F01"/>
    <w:rsid w:val="00B54576"/>
    <w:rsid w:val="00B558C6"/>
    <w:rsid w:val="00B5744F"/>
    <w:rsid w:val="00B81BD3"/>
    <w:rsid w:val="00BB0914"/>
    <w:rsid w:val="00BB2615"/>
    <w:rsid w:val="00BC28E2"/>
    <w:rsid w:val="00BC60D6"/>
    <w:rsid w:val="00BC7BCC"/>
    <w:rsid w:val="00BD1128"/>
    <w:rsid w:val="00C1226E"/>
    <w:rsid w:val="00C35603"/>
    <w:rsid w:val="00C35850"/>
    <w:rsid w:val="00C62BA2"/>
    <w:rsid w:val="00C72CBD"/>
    <w:rsid w:val="00CB48FA"/>
    <w:rsid w:val="00CC5C5A"/>
    <w:rsid w:val="00CE2D4F"/>
    <w:rsid w:val="00D05C49"/>
    <w:rsid w:val="00D07C11"/>
    <w:rsid w:val="00D103C4"/>
    <w:rsid w:val="00D12AFE"/>
    <w:rsid w:val="00D2631D"/>
    <w:rsid w:val="00D31626"/>
    <w:rsid w:val="00D32AE7"/>
    <w:rsid w:val="00D400F4"/>
    <w:rsid w:val="00D576C4"/>
    <w:rsid w:val="00D714F8"/>
    <w:rsid w:val="00D7419A"/>
    <w:rsid w:val="00D84413"/>
    <w:rsid w:val="00D95AF9"/>
    <w:rsid w:val="00DB1E0E"/>
    <w:rsid w:val="00DC172E"/>
    <w:rsid w:val="00DC6143"/>
    <w:rsid w:val="00DF058E"/>
    <w:rsid w:val="00E03B37"/>
    <w:rsid w:val="00E129E6"/>
    <w:rsid w:val="00E43ACF"/>
    <w:rsid w:val="00E46A01"/>
    <w:rsid w:val="00E47388"/>
    <w:rsid w:val="00E634D6"/>
    <w:rsid w:val="00E66399"/>
    <w:rsid w:val="00E70C7A"/>
    <w:rsid w:val="00E76802"/>
    <w:rsid w:val="00E81172"/>
    <w:rsid w:val="00E9072F"/>
    <w:rsid w:val="00E91504"/>
    <w:rsid w:val="00E97598"/>
    <w:rsid w:val="00EA3551"/>
    <w:rsid w:val="00EB2768"/>
    <w:rsid w:val="00EC4F43"/>
    <w:rsid w:val="00EC5D48"/>
    <w:rsid w:val="00EC6099"/>
    <w:rsid w:val="00EC61B6"/>
    <w:rsid w:val="00EF2C7A"/>
    <w:rsid w:val="00EF319E"/>
    <w:rsid w:val="00EF385C"/>
    <w:rsid w:val="00F06512"/>
    <w:rsid w:val="00F31F53"/>
    <w:rsid w:val="00F42D02"/>
    <w:rsid w:val="00F43613"/>
    <w:rsid w:val="00F81370"/>
    <w:rsid w:val="00F81673"/>
    <w:rsid w:val="00F9312D"/>
    <w:rsid w:val="00FA10CF"/>
    <w:rsid w:val="00FA7BC6"/>
    <w:rsid w:val="00FC4ED0"/>
    <w:rsid w:val="00FD3193"/>
    <w:rsid w:val="00FD7142"/>
    <w:rsid w:val="00FE28E6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721175"/>
  <w15:docId w15:val="{2E78A591-09DF-49A7-8051-A93E4FF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BF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47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25">
    <w:name w:val="CM25"/>
    <w:basedOn w:val="Default"/>
    <w:next w:val="Default"/>
    <w:uiPriority w:val="99"/>
    <w:rsid w:val="00B47BF2"/>
    <w:rPr>
      <w:color w:val="auto"/>
    </w:rPr>
  </w:style>
  <w:style w:type="paragraph" w:customStyle="1" w:styleId="CM7">
    <w:name w:val="CM7"/>
    <w:basedOn w:val="Default"/>
    <w:next w:val="Default"/>
    <w:uiPriority w:val="99"/>
    <w:rsid w:val="00DF058E"/>
    <w:rPr>
      <w:color w:val="auto"/>
      <w:lang w:val="es-CO"/>
    </w:rPr>
  </w:style>
  <w:style w:type="paragraph" w:styleId="NormalWeb">
    <w:name w:val="Normal (Web)"/>
    <w:basedOn w:val="Normal"/>
    <w:uiPriority w:val="99"/>
    <w:semiHidden/>
    <w:unhideWhenUsed/>
    <w:rsid w:val="005A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1D3A10907CE4C8013F7B07610AD6D" ma:contentTypeVersion="1" ma:contentTypeDescription="Crear nuevo documento." ma:contentTypeScope="" ma:versionID="53d674fad5dbbd302e8fdceddf302f76">
  <xsd:schema xmlns:xsd="http://www.w3.org/2001/XMLSchema" xmlns:xs="http://www.w3.org/2001/XMLSchema" xmlns:p="http://schemas.microsoft.com/office/2006/metadata/properties" xmlns:ns2="fd3ec3ff-dece-4884-9d56-1699fadcf3fd" targetNamespace="http://schemas.microsoft.com/office/2006/metadata/properties" ma:root="true" ma:fieldsID="db526997230c3881622b59a045a60846" ns2:_="">
    <xsd:import namespace="fd3ec3ff-dece-4884-9d56-1699fadcf3fd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c3ff-dece-4884-9d56-1699fadcf3f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d3ec3ff-dece-4884-9d56-1699fadcf3fd">capacitación brindada a los funcionarios de la Entidad que atienden publico.</Descripci_x00f3_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2D91-E5A9-481D-A07E-84F3894BB605}"/>
</file>

<file path=customXml/itemProps2.xml><?xml version="1.0" encoding="utf-8"?>
<ds:datastoreItem xmlns:ds="http://schemas.openxmlformats.org/officeDocument/2006/customXml" ds:itemID="{B8A68484-9082-4BC4-A0A8-EB0375297D81}"/>
</file>

<file path=customXml/itemProps3.xml><?xml version="1.0" encoding="utf-8"?>
<ds:datastoreItem xmlns:ds="http://schemas.openxmlformats.org/officeDocument/2006/customXml" ds:itemID="{E28C5EA1-5D9E-432E-8A46-002D9A2F537F}"/>
</file>

<file path=customXml/itemProps4.xml><?xml version="1.0" encoding="utf-8"?>
<ds:datastoreItem xmlns:ds="http://schemas.openxmlformats.org/officeDocument/2006/customXml" ds:itemID="{01516CC0-761D-43B0-B774-5D71959F80F9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57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Feria Nacional de Atención al Ciudadano- Ipiales 2017</vt:lpstr>
    </vt:vector>
  </TitlesOfParts>
  <Company>U. A. E. de Aeronáutica Civil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curso Servicio al cliente del SENA 2017</dc:title>
  <dc:creator>Uriel Bedoya Correa</dc:creator>
  <cp:lastModifiedBy>Diana Marcela Aristizabal Monsalve</cp:lastModifiedBy>
  <cp:revision>4</cp:revision>
  <dcterms:created xsi:type="dcterms:W3CDTF">2017-09-22T21:02:00Z</dcterms:created>
  <dcterms:modified xsi:type="dcterms:W3CDTF">2017-10-10T15:08:00Z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0x010100F9E1D3A10907CE4C8013F7B07610AD6D</vt:lpwstr>
  </property>
</Properties>
</file>